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975" w:rsidRDefault="005B7975" w:rsidP="005B7975">
      <w:pPr>
        <w:jc w:val="center"/>
        <w:rPr>
          <w:b/>
          <w:sz w:val="40"/>
          <w:szCs w:val="40"/>
          <w:lang w:val="lv-LV"/>
        </w:rPr>
      </w:pPr>
    </w:p>
    <w:p w:rsidR="005B7975" w:rsidRPr="00BC11BD" w:rsidRDefault="005B7975" w:rsidP="005B7975">
      <w:pPr>
        <w:jc w:val="center"/>
        <w:rPr>
          <w:b/>
          <w:sz w:val="40"/>
          <w:szCs w:val="40"/>
          <w:lang w:val="lv-LV"/>
        </w:rPr>
      </w:pPr>
      <w:r w:rsidRPr="00BC11BD">
        <w:rPr>
          <w:b/>
          <w:sz w:val="40"/>
          <w:szCs w:val="40"/>
          <w:lang w:val="lv-LV"/>
        </w:rPr>
        <w:t>PIETEIKUMS MĀCĪBU KURSA APGŪŠANAI</w:t>
      </w:r>
    </w:p>
    <w:p w:rsidR="005B7975" w:rsidRPr="00BC11BD" w:rsidRDefault="005B7975" w:rsidP="005B7975">
      <w:pPr>
        <w:jc w:val="center"/>
        <w:rPr>
          <w:b/>
          <w:sz w:val="40"/>
          <w:szCs w:val="40"/>
          <w:lang w:val="lv-LV"/>
        </w:rPr>
      </w:pPr>
    </w:p>
    <w:p w:rsidR="005B7975" w:rsidRPr="00BC11BD" w:rsidRDefault="005B7975" w:rsidP="005B7975">
      <w:pPr>
        <w:rPr>
          <w:rFonts w:ascii="Calibri" w:hAnsi="Calibri" w:cs="Calibri"/>
          <w:b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5B7975" w:rsidRPr="003F2D55" w:rsidTr="002573D5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7975" w:rsidRPr="009213AB" w:rsidRDefault="00EF1B18" w:rsidP="00EF1B18">
            <w:pPr>
              <w:jc w:val="center"/>
              <w:rPr>
                <w:b/>
                <w:sz w:val="32"/>
                <w:szCs w:val="32"/>
                <w:lang w:val="lv-LV"/>
              </w:rPr>
            </w:pPr>
            <w:bookmarkStart w:id="0" w:name="_GoBack"/>
            <w:r w:rsidRPr="009213AB">
              <w:rPr>
                <w:b/>
                <w:sz w:val="32"/>
                <w:szCs w:val="32"/>
                <w:lang w:val="lv-LV"/>
              </w:rPr>
              <w:t>Bioloģiskās lauksaimniecības pamati</w:t>
            </w:r>
            <w:r w:rsidR="009213AB" w:rsidRPr="009213AB">
              <w:rPr>
                <w:b/>
                <w:sz w:val="32"/>
                <w:szCs w:val="32"/>
                <w:lang w:val="lv-LV"/>
              </w:rPr>
              <w:t xml:space="preserve"> 160 stundas</w:t>
            </w:r>
            <w:bookmarkEnd w:id="0"/>
          </w:p>
        </w:tc>
      </w:tr>
      <w:tr w:rsidR="005B7975" w:rsidRPr="003F2D55" w:rsidTr="002573D5">
        <w:tc>
          <w:tcPr>
            <w:tcW w:w="95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B7975" w:rsidRPr="002D3D98" w:rsidRDefault="005B7975" w:rsidP="002573D5">
            <w:pPr>
              <w:jc w:val="center"/>
              <w:rPr>
                <w:i/>
                <w:sz w:val="20"/>
                <w:szCs w:val="20"/>
                <w:lang w:val="lv-LV"/>
              </w:rPr>
            </w:pPr>
            <w:r w:rsidRPr="002D3D98">
              <w:rPr>
                <w:i/>
                <w:lang w:val="lv-LV"/>
              </w:rPr>
              <w:t>Mācību kursa nosaukums</w:t>
            </w:r>
          </w:p>
          <w:p w:rsidR="005B7975" w:rsidRPr="003F2D55" w:rsidRDefault="005B7975" w:rsidP="002573D5">
            <w:pPr>
              <w:rPr>
                <w:sz w:val="20"/>
                <w:szCs w:val="20"/>
                <w:lang w:val="lv-LV"/>
              </w:rPr>
            </w:pPr>
          </w:p>
        </w:tc>
      </w:tr>
    </w:tbl>
    <w:p w:rsidR="005B7975" w:rsidRPr="00BC11BD" w:rsidRDefault="005B7975" w:rsidP="005B7975">
      <w:pPr>
        <w:pStyle w:val="Heading2"/>
        <w:rPr>
          <w:b w:val="0"/>
          <w:color w:val="auto"/>
        </w:rPr>
      </w:pPr>
    </w:p>
    <w:p w:rsidR="005B7975" w:rsidRPr="00BC11BD" w:rsidRDefault="005B7975" w:rsidP="005B7975">
      <w:pPr>
        <w:rPr>
          <w:lang w:val="lv-LV" w:eastAsia="lv-LV"/>
        </w:rPr>
      </w:pPr>
    </w:p>
    <w:p w:rsidR="005B7975" w:rsidRPr="002D3D98" w:rsidRDefault="005B7975" w:rsidP="005B7975">
      <w:pPr>
        <w:rPr>
          <w:b/>
          <w:sz w:val="28"/>
          <w:szCs w:val="28"/>
          <w:lang w:val="lv-LV"/>
        </w:rPr>
      </w:pPr>
      <w:r w:rsidRPr="002D3D98">
        <w:rPr>
          <w:b/>
          <w:sz w:val="28"/>
          <w:szCs w:val="28"/>
          <w:lang w:val="lv-LV"/>
        </w:rPr>
        <w:t>Informācija par mācību kursa dalībnieku: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5B7975" w:rsidRPr="001A5BED" w:rsidTr="002573D5">
        <w:tc>
          <w:tcPr>
            <w:tcW w:w="9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7975" w:rsidRPr="001A5BED" w:rsidRDefault="005B7975" w:rsidP="002573D5">
            <w:pPr>
              <w:rPr>
                <w:b/>
                <w:color w:val="767171"/>
                <w:sz w:val="28"/>
                <w:szCs w:val="28"/>
                <w:lang w:val="lv-LV"/>
              </w:rPr>
            </w:pPr>
          </w:p>
          <w:p w:rsidR="005B7975" w:rsidRPr="001A5BED" w:rsidRDefault="005B7975" w:rsidP="002573D5">
            <w:pPr>
              <w:rPr>
                <w:b/>
                <w:color w:val="171717"/>
                <w:sz w:val="28"/>
                <w:szCs w:val="28"/>
                <w:lang w:val="lv-LV"/>
              </w:rPr>
            </w:pPr>
          </w:p>
        </w:tc>
      </w:tr>
      <w:tr w:rsidR="005B7975" w:rsidRPr="001A5BED" w:rsidTr="002573D5">
        <w:tc>
          <w:tcPr>
            <w:tcW w:w="93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B7975" w:rsidRPr="001A5BED" w:rsidRDefault="005B7975" w:rsidP="002573D5">
            <w:pPr>
              <w:rPr>
                <w:i/>
                <w:color w:val="767171"/>
                <w:lang w:val="lv-LV"/>
              </w:rPr>
            </w:pPr>
            <w:r w:rsidRPr="001A5BED">
              <w:rPr>
                <w:i/>
                <w:color w:val="171717"/>
                <w:lang w:val="lv-LV"/>
              </w:rPr>
              <w:t>Vārds, uzvārds</w:t>
            </w:r>
          </w:p>
        </w:tc>
      </w:tr>
      <w:tr w:rsidR="005B7975" w:rsidRPr="001A5BED" w:rsidTr="002573D5">
        <w:tc>
          <w:tcPr>
            <w:tcW w:w="9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7975" w:rsidRPr="001A5BED" w:rsidRDefault="005B7975" w:rsidP="002573D5">
            <w:pPr>
              <w:rPr>
                <w:b/>
                <w:color w:val="171717"/>
                <w:sz w:val="28"/>
                <w:szCs w:val="28"/>
                <w:lang w:val="lv-LV"/>
              </w:rPr>
            </w:pPr>
          </w:p>
          <w:p w:rsidR="005B7975" w:rsidRPr="001A5BED" w:rsidRDefault="005B7975" w:rsidP="002573D5">
            <w:pPr>
              <w:rPr>
                <w:b/>
                <w:color w:val="171717"/>
                <w:sz w:val="28"/>
                <w:szCs w:val="28"/>
                <w:lang w:val="lv-LV"/>
              </w:rPr>
            </w:pPr>
          </w:p>
        </w:tc>
      </w:tr>
      <w:tr w:rsidR="005B7975" w:rsidRPr="001A5BED" w:rsidTr="002573D5">
        <w:tc>
          <w:tcPr>
            <w:tcW w:w="93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B7975" w:rsidRPr="001A5BED" w:rsidRDefault="005B7975" w:rsidP="002573D5">
            <w:pPr>
              <w:rPr>
                <w:i/>
                <w:color w:val="171717"/>
                <w:lang w:val="lv-LV"/>
              </w:rPr>
            </w:pPr>
            <w:r w:rsidRPr="001A5BED">
              <w:rPr>
                <w:i/>
                <w:color w:val="171717"/>
                <w:lang w:val="lv-LV"/>
              </w:rPr>
              <w:t>Kontakttālrunis</w:t>
            </w:r>
          </w:p>
        </w:tc>
      </w:tr>
      <w:tr w:rsidR="005B7975" w:rsidRPr="001A5BED" w:rsidTr="002573D5">
        <w:tc>
          <w:tcPr>
            <w:tcW w:w="9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7975" w:rsidRPr="001A5BED" w:rsidRDefault="005B7975" w:rsidP="002573D5">
            <w:pPr>
              <w:rPr>
                <w:b/>
                <w:color w:val="171717"/>
                <w:sz w:val="28"/>
                <w:szCs w:val="28"/>
                <w:lang w:val="lv-LV"/>
              </w:rPr>
            </w:pPr>
          </w:p>
          <w:p w:rsidR="005B7975" w:rsidRPr="001A5BED" w:rsidRDefault="005B7975" w:rsidP="002573D5">
            <w:pPr>
              <w:rPr>
                <w:b/>
                <w:color w:val="171717"/>
                <w:sz w:val="28"/>
                <w:szCs w:val="28"/>
                <w:lang w:val="lv-LV"/>
              </w:rPr>
            </w:pPr>
          </w:p>
        </w:tc>
      </w:tr>
      <w:tr w:rsidR="005B7975" w:rsidRPr="001A5BED" w:rsidTr="002573D5">
        <w:trPr>
          <w:trHeight w:val="673"/>
        </w:trPr>
        <w:tc>
          <w:tcPr>
            <w:tcW w:w="93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B7975" w:rsidRPr="001A5BED" w:rsidRDefault="005B7975" w:rsidP="002573D5">
            <w:pPr>
              <w:rPr>
                <w:i/>
                <w:color w:val="171717"/>
                <w:lang w:val="lv-LV"/>
              </w:rPr>
            </w:pPr>
            <w:r w:rsidRPr="001A5BED">
              <w:rPr>
                <w:i/>
                <w:color w:val="171717"/>
                <w:lang w:val="lv-LV"/>
              </w:rPr>
              <w:t>E-pasta adrese</w:t>
            </w:r>
          </w:p>
        </w:tc>
      </w:tr>
      <w:tr w:rsidR="005B7975" w:rsidRPr="001A5BED" w:rsidTr="002573D5">
        <w:tc>
          <w:tcPr>
            <w:tcW w:w="9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7975" w:rsidRPr="001A5BED" w:rsidRDefault="005B7975" w:rsidP="002573D5">
            <w:pPr>
              <w:rPr>
                <w:b/>
                <w:color w:val="A6A6A6"/>
                <w:lang w:val="lv-LV"/>
              </w:rPr>
            </w:pPr>
          </w:p>
          <w:p w:rsidR="005B7975" w:rsidRPr="001A5BED" w:rsidRDefault="005B7975" w:rsidP="002573D5">
            <w:pPr>
              <w:rPr>
                <w:b/>
                <w:color w:val="A6A6A6"/>
                <w:lang w:val="lv-LV"/>
              </w:rPr>
            </w:pPr>
          </w:p>
          <w:p w:rsidR="005B7975" w:rsidRPr="001A5BED" w:rsidRDefault="005B7975" w:rsidP="002573D5">
            <w:pPr>
              <w:rPr>
                <w:b/>
                <w:color w:val="A6A6A6"/>
                <w:lang w:val="lv-LV"/>
              </w:rPr>
            </w:pPr>
          </w:p>
          <w:p w:rsidR="005B7975" w:rsidRPr="002D3D98" w:rsidRDefault="005B7975" w:rsidP="002573D5">
            <w:pPr>
              <w:rPr>
                <w:b/>
                <w:sz w:val="28"/>
                <w:szCs w:val="28"/>
                <w:lang w:val="lv-LV"/>
              </w:rPr>
            </w:pPr>
            <w:r w:rsidRPr="002D3D98">
              <w:rPr>
                <w:b/>
                <w:sz w:val="28"/>
                <w:szCs w:val="28"/>
                <w:lang w:val="lv-LV"/>
              </w:rPr>
              <w:t>Maksātāja rekvizīti:</w:t>
            </w:r>
          </w:p>
          <w:p w:rsidR="005B7975" w:rsidRPr="001A5BED" w:rsidRDefault="005B7975" w:rsidP="002573D5">
            <w:pPr>
              <w:rPr>
                <w:b/>
                <w:color w:val="A6A6A6"/>
                <w:lang w:val="lv-LV"/>
              </w:rPr>
            </w:pPr>
          </w:p>
          <w:p w:rsidR="005B7975" w:rsidRPr="001A5BED" w:rsidRDefault="005B7975" w:rsidP="002573D5">
            <w:pPr>
              <w:rPr>
                <w:b/>
                <w:color w:val="171717"/>
                <w:lang w:val="lv-LV"/>
              </w:rPr>
            </w:pPr>
            <w:r w:rsidRPr="001A5BED">
              <w:rPr>
                <w:b/>
                <w:color w:val="171717"/>
                <w:lang w:val="lv-LV"/>
              </w:rPr>
              <w:t xml:space="preserve"> </w:t>
            </w:r>
          </w:p>
        </w:tc>
      </w:tr>
      <w:tr w:rsidR="005B7975" w:rsidRPr="001A5BED" w:rsidTr="002573D5">
        <w:tc>
          <w:tcPr>
            <w:tcW w:w="93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B7975" w:rsidRPr="001A5BED" w:rsidRDefault="005B7975" w:rsidP="002573D5">
            <w:pPr>
              <w:rPr>
                <w:i/>
                <w:color w:val="A6A6A6"/>
                <w:lang w:val="lv-LV"/>
              </w:rPr>
            </w:pPr>
            <w:r w:rsidRPr="001A5BED">
              <w:rPr>
                <w:i/>
                <w:color w:val="171717"/>
                <w:lang w:val="lv-LV"/>
              </w:rPr>
              <w:t>Nosaukums/ vārds, uzvārds</w:t>
            </w:r>
          </w:p>
        </w:tc>
      </w:tr>
      <w:tr w:rsidR="005B7975" w:rsidRPr="001A5BED" w:rsidTr="002573D5">
        <w:tc>
          <w:tcPr>
            <w:tcW w:w="9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7975" w:rsidRPr="001A5BED" w:rsidRDefault="005B7975" w:rsidP="002573D5">
            <w:pPr>
              <w:rPr>
                <w:b/>
                <w:color w:val="171717"/>
                <w:lang w:val="lv-LV"/>
              </w:rPr>
            </w:pPr>
          </w:p>
          <w:p w:rsidR="005B7975" w:rsidRPr="001A5BED" w:rsidRDefault="005B7975" w:rsidP="002573D5">
            <w:pPr>
              <w:rPr>
                <w:b/>
                <w:color w:val="171717"/>
                <w:lang w:val="lv-LV"/>
              </w:rPr>
            </w:pPr>
          </w:p>
        </w:tc>
      </w:tr>
      <w:tr w:rsidR="005B7975" w:rsidRPr="001A5BED" w:rsidTr="002573D5">
        <w:tc>
          <w:tcPr>
            <w:tcW w:w="93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B7975" w:rsidRPr="001A5BED" w:rsidRDefault="005B7975" w:rsidP="002573D5">
            <w:pPr>
              <w:rPr>
                <w:i/>
                <w:color w:val="171717"/>
                <w:lang w:val="lv-LV"/>
              </w:rPr>
            </w:pPr>
            <w:r w:rsidRPr="001A5BED">
              <w:rPr>
                <w:i/>
                <w:color w:val="171717"/>
                <w:lang w:val="lv-LV"/>
              </w:rPr>
              <w:t>Reģistrācijas numurs/personas kods</w:t>
            </w:r>
          </w:p>
        </w:tc>
      </w:tr>
      <w:tr w:rsidR="005B7975" w:rsidRPr="001A5BED" w:rsidTr="002573D5"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975" w:rsidRPr="001A5BED" w:rsidRDefault="005B7975" w:rsidP="002573D5">
            <w:pPr>
              <w:rPr>
                <w:b/>
                <w:color w:val="171717"/>
                <w:lang w:val="lv-LV"/>
              </w:rPr>
            </w:pPr>
          </w:p>
        </w:tc>
      </w:tr>
      <w:tr w:rsidR="005B7975" w:rsidRPr="001A5BED" w:rsidTr="009213AB">
        <w:tc>
          <w:tcPr>
            <w:tcW w:w="9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7975" w:rsidRPr="001A5BED" w:rsidRDefault="005B7975" w:rsidP="002573D5">
            <w:pPr>
              <w:rPr>
                <w:b/>
                <w:color w:val="171717"/>
                <w:lang w:val="lv-LV"/>
              </w:rPr>
            </w:pPr>
          </w:p>
        </w:tc>
      </w:tr>
      <w:tr w:rsidR="005B7975" w:rsidRPr="001A5BED" w:rsidTr="009213AB">
        <w:tc>
          <w:tcPr>
            <w:tcW w:w="93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7975" w:rsidRDefault="005B7975" w:rsidP="002573D5">
            <w:pPr>
              <w:rPr>
                <w:i/>
                <w:color w:val="171717"/>
                <w:lang w:val="lv-LV"/>
              </w:rPr>
            </w:pPr>
            <w:r w:rsidRPr="001A5BED">
              <w:rPr>
                <w:i/>
                <w:color w:val="171717"/>
                <w:lang w:val="lv-LV"/>
              </w:rPr>
              <w:t>Juridiskā adrese</w:t>
            </w:r>
          </w:p>
          <w:p w:rsidR="009213AB" w:rsidRDefault="009213AB" w:rsidP="002573D5">
            <w:pPr>
              <w:rPr>
                <w:i/>
                <w:color w:val="171717"/>
                <w:lang w:val="lv-LV"/>
              </w:rPr>
            </w:pPr>
          </w:p>
          <w:p w:rsidR="009213AB" w:rsidRPr="001A5BED" w:rsidRDefault="009213AB" w:rsidP="002573D5">
            <w:pPr>
              <w:rPr>
                <w:i/>
                <w:color w:val="171717"/>
                <w:lang w:val="lv-LV"/>
              </w:rPr>
            </w:pPr>
          </w:p>
        </w:tc>
      </w:tr>
    </w:tbl>
    <w:p w:rsidR="0076185E" w:rsidRPr="009213AB" w:rsidRDefault="009213AB" w:rsidP="00B516BA">
      <w:pPr>
        <w:rPr>
          <w:i/>
        </w:rPr>
      </w:pPr>
      <w:r w:rsidRPr="009213AB">
        <w:rPr>
          <w:i/>
        </w:rPr>
        <w:t xml:space="preserve">Bankas konta Nr. </w:t>
      </w:r>
    </w:p>
    <w:sectPr w:rsidR="0076185E" w:rsidRPr="009213AB" w:rsidSect="00B516BA">
      <w:headerReference w:type="default" r:id="rId7"/>
      <w:footerReference w:type="even" r:id="rId8"/>
      <w:footerReference w:type="default" r:id="rId9"/>
      <w:headerReference w:type="first" r:id="rId10"/>
      <w:pgSz w:w="11900" w:h="16840"/>
      <w:pgMar w:top="1134" w:right="567" w:bottom="1134" w:left="1701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B10" w:rsidRDefault="006A0B10" w:rsidP="00747832">
      <w:r>
        <w:separator/>
      </w:r>
    </w:p>
  </w:endnote>
  <w:endnote w:type="continuationSeparator" w:id="0">
    <w:p w:rsidR="006A0B10" w:rsidRDefault="006A0B10" w:rsidP="00747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36F" w:rsidRDefault="0079636F" w:rsidP="00ED78D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636F" w:rsidRDefault="0079636F" w:rsidP="0079636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36F" w:rsidRDefault="0079636F" w:rsidP="00ED78D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5584">
      <w:rPr>
        <w:rStyle w:val="PageNumber"/>
        <w:noProof/>
      </w:rPr>
      <w:t>2</w:t>
    </w:r>
    <w:r>
      <w:rPr>
        <w:rStyle w:val="PageNumber"/>
      </w:rPr>
      <w:fldChar w:fldCharType="end"/>
    </w:r>
  </w:p>
  <w:p w:rsidR="0079636F" w:rsidRDefault="0079636F" w:rsidP="0079636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B10" w:rsidRDefault="006A0B10" w:rsidP="00747832">
      <w:r>
        <w:separator/>
      </w:r>
    </w:p>
  </w:footnote>
  <w:footnote w:type="continuationSeparator" w:id="0">
    <w:p w:rsidR="006A0B10" w:rsidRDefault="006A0B10" w:rsidP="00747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832" w:rsidRDefault="00747832" w:rsidP="004C6A8A">
    <w:pPr>
      <w:pStyle w:val="Header"/>
      <w:ind w:hanging="141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A8A" w:rsidRDefault="004C6A8A" w:rsidP="00B516BA">
    <w:pPr>
      <w:pStyle w:val="Header"/>
      <w:tabs>
        <w:tab w:val="clear" w:pos="9360"/>
        <w:tab w:val="right" w:pos="9214"/>
      </w:tabs>
      <w:ind w:left="567" w:right="-7" w:hanging="567"/>
    </w:pPr>
    <w:r>
      <w:rPr>
        <w:noProof/>
        <w:lang w:val="lv-LV" w:eastAsia="lv-LV"/>
      </w:rPr>
      <w:drawing>
        <wp:anchor distT="0" distB="0" distL="114300" distR="114300" simplePos="0" relativeHeight="251658240" behindDoc="0" locked="0" layoutInCell="1" allowOverlap="1" wp14:anchorId="5B2D2370" wp14:editId="6DB555B4">
          <wp:simplePos x="0" y="0"/>
          <wp:positionH relativeFrom="column">
            <wp:posOffset>98425</wp:posOffset>
          </wp:positionH>
          <wp:positionV relativeFrom="paragraph">
            <wp:posOffset>505460</wp:posOffset>
          </wp:positionV>
          <wp:extent cx="5967730" cy="789305"/>
          <wp:effectExtent l="0" t="0" r="0" b="0"/>
          <wp:wrapThrough wrapText="bothSides">
            <wp:wrapPolygon edited="0">
              <wp:start x="1103" y="0"/>
              <wp:lineTo x="345" y="3649"/>
              <wp:lineTo x="207" y="4692"/>
              <wp:lineTo x="207" y="11990"/>
              <wp:lineTo x="690" y="16682"/>
              <wp:lineTo x="1103" y="16682"/>
              <wp:lineTo x="0" y="19289"/>
              <wp:lineTo x="0" y="20853"/>
              <wp:lineTo x="21513" y="20853"/>
              <wp:lineTo x="21513" y="19810"/>
              <wp:lineTo x="21375" y="0"/>
              <wp:lineTo x="1103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C_veidalap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7730" cy="789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B10"/>
    <w:rsid w:val="000B725B"/>
    <w:rsid w:val="001669A1"/>
    <w:rsid w:val="00210A00"/>
    <w:rsid w:val="00230334"/>
    <w:rsid w:val="004C6A8A"/>
    <w:rsid w:val="005B7975"/>
    <w:rsid w:val="005F5584"/>
    <w:rsid w:val="00696A30"/>
    <w:rsid w:val="006A0B10"/>
    <w:rsid w:val="00740B1D"/>
    <w:rsid w:val="00747832"/>
    <w:rsid w:val="0076185E"/>
    <w:rsid w:val="0079636F"/>
    <w:rsid w:val="007C19BE"/>
    <w:rsid w:val="009059D3"/>
    <w:rsid w:val="009213AB"/>
    <w:rsid w:val="00940AF3"/>
    <w:rsid w:val="00943A96"/>
    <w:rsid w:val="00B304ED"/>
    <w:rsid w:val="00B516BA"/>
    <w:rsid w:val="00C77915"/>
    <w:rsid w:val="00EF1B18"/>
    <w:rsid w:val="00FD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docId w15:val="{ED9FE25F-4249-4C0E-A8DD-89E8ECC6A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ksts"/>
    <w:qFormat/>
    <w:rsid w:val="00940AF3"/>
    <w:rPr>
      <w:rFonts w:ascii="Times New Roman" w:hAnsi="Times New Roman" w:cs="Times New Roman"/>
      <w:lang w:val="da-DK" w:eastAsia="da-DK"/>
    </w:rPr>
  </w:style>
  <w:style w:type="paragraph" w:styleId="Heading2">
    <w:name w:val="heading 2"/>
    <w:next w:val="Normal"/>
    <w:link w:val="Heading2Char"/>
    <w:rsid w:val="005B7975"/>
    <w:pPr>
      <w:keepNext/>
      <w:keepLines/>
      <w:suppressAutoHyphens/>
      <w:autoSpaceDN w:val="0"/>
      <w:spacing w:after="6" w:line="264" w:lineRule="auto"/>
      <w:ind w:left="10" w:hanging="10"/>
      <w:jc w:val="center"/>
      <w:textAlignment w:val="baseline"/>
      <w:outlineLvl w:val="1"/>
    </w:pPr>
    <w:rPr>
      <w:rFonts w:ascii="Times New Roman" w:hAnsi="Times New Roman" w:cs="Times New Roman"/>
      <w:b/>
      <w:color w:val="000000"/>
      <w:szCs w:val="22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8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832"/>
    <w:rPr>
      <w:rFonts w:ascii="Times New Roman" w:hAnsi="Times New Roman" w:cs="Times New Roman"/>
      <w:lang w:val="da-DK" w:eastAsia="da-DK"/>
    </w:rPr>
  </w:style>
  <w:style w:type="paragraph" w:styleId="Footer">
    <w:name w:val="footer"/>
    <w:basedOn w:val="Normal"/>
    <w:link w:val="FooterChar"/>
    <w:uiPriority w:val="99"/>
    <w:unhideWhenUsed/>
    <w:rsid w:val="007478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832"/>
    <w:rPr>
      <w:rFonts w:ascii="Times New Roman" w:hAnsi="Times New Roman" w:cs="Times New Roman"/>
      <w:lang w:val="da-DK" w:eastAsia="da-DK"/>
    </w:rPr>
  </w:style>
  <w:style w:type="character" w:styleId="PageNumber">
    <w:name w:val="page number"/>
    <w:basedOn w:val="DefaultParagraphFont"/>
    <w:uiPriority w:val="99"/>
    <w:semiHidden/>
    <w:unhideWhenUsed/>
    <w:rsid w:val="0079636F"/>
  </w:style>
  <w:style w:type="character" w:customStyle="1" w:styleId="Heading2Char">
    <w:name w:val="Heading 2 Char"/>
    <w:basedOn w:val="DefaultParagraphFont"/>
    <w:link w:val="Heading2"/>
    <w:rsid w:val="005B7975"/>
    <w:rPr>
      <w:rFonts w:ascii="Times New Roman" w:hAnsi="Times New Roman" w:cs="Times New Roman"/>
      <w:b/>
      <w:color w:val="000000"/>
      <w:szCs w:val="22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JAUNAS%20VEIDLAPAS%20UN%20IKONAS\VEIDLAPAS%20BEZ%20VALSTS\STC_veidlapa_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FBC456-320D-4B43-9D0F-9FD60100C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STC_veidlapa_A4</Template>
  <TotalTime>4</TotalTime>
  <Pages>1</Pages>
  <Words>221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Valska</dc:creator>
  <cp:lastModifiedBy>STC_user</cp:lastModifiedBy>
  <cp:revision>5</cp:revision>
  <cp:lastPrinted>2019-01-03T07:08:00Z</cp:lastPrinted>
  <dcterms:created xsi:type="dcterms:W3CDTF">2019-03-07T14:24:00Z</dcterms:created>
  <dcterms:modified xsi:type="dcterms:W3CDTF">2019-08-16T08:17:00Z</dcterms:modified>
</cp:coreProperties>
</file>